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C" w:rsidRDefault="006B78DC" w:rsidP="006B78D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260A3" w:rsidRDefault="00B260A3" w:rsidP="006B78DC">
      <w:pPr>
        <w:rPr>
          <w:rFonts w:asciiTheme="minorHAnsi" w:hAnsiTheme="minorHAnsi" w:cstheme="minorHAnsi"/>
          <w:sz w:val="24"/>
          <w:szCs w:val="24"/>
        </w:rPr>
      </w:pPr>
    </w:p>
    <w:p w:rsidR="008F7F5F" w:rsidRPr="006B78DC" w:rsidRDefault="0096628C" w:rsidP="008F7F5F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Project T</w:t>
      </w:r>
      <w:r w:rsidR="008F7F5F" w:rsidRPr="006B78DC">
        <w:rPr>
          <w:rFonts w:asciiTheme="minorHAnsi" w:hAnsiTheme="minorHAnsi" w:cstheme="minorHAnsi"/>
          <w:sz w:val="24"/>
          <w:szCs w:val="24"/>
        </w:rPr>
        <w:t>itle</w:t>
      </w:r>
      <w:r w:rsidR="008F7F5F">
        <w:rPr>
          <w:rFonts w:asciiTheme="minorHAnsi" w:hAnsiTheme="minorHAnsi" w:cstheme="minorHAnsi"/>
          <w:sz w:val="24"/>
          <w:szCs w:val="24"/>
        </w:rPr>
        <w:tab/>
      </w:r>
      <w:r w:rsidR="008F7F5F">
        <w:rPr>
          <w:rFonts w:asciiTheme="minorHAnsi" w:hAnsiTheme="minorHAnsi" w:cstheme="minorHAnsi"/>
          <w:sz w:val="24"/>
          <w:szCs w:val="24"/>
        </w:rPr>
        <w:tab/>
      </w:r>
      <w:r w:rsidR="008F7F5F">
        <w:rPr>
          <w:rFonts w:asciiTheme="minorHAnsi" w:hAnsiTheme="minorHAnsi" w:cstheme="minorHAnsi"/>
          <w:sz w:val="24"/>
          <w:szCs w:val="24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  <w:r w:rsidR="008F7F5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47B20" w:rsidRPr="006B78DC" w:rsidRDefault="00247B20" w:rsidP="006B78DC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6B78DC">
        <w:rPr>
          <w:rFonts w:asciiTheme="minorHAnsi" w:hAnsiTheme="minorHAnsi" w:cstheme="minorHAnsi"/>
          <w:sz w:val="24"/>
          <w:szCs w:val="24"/>
        </w:rPr>
        <w:t>Program/Project Manager</w:t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D465EB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47B20" w:rsidRPr="006B78DC" w:rsidRDefault="00247B20" w:rsidP="006B78DC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Grantor </w:t>
      </w:r>
      <w:r w:rsidR="0096628C">
        <w:rPr>
          <w:rFonts w:asciiTheme="minorHAnsi" w:hAnsiTheme="minorHAnsi" w:cstheme="minorHAnsi"/>
          <w:sz w:val="24"/>
          <w:szCs w:val="24"/>
        </w:rPr>
        <w:t>A</w:t>
      </w:r>
      <w:r w:rsidRPr="006B78DC">
        <w:rPr>
          <w:rFonts w:asciiTheme="minorHAnsi" w:hAnsiTheme="minorHAnsi" w:cstheme="minorHAnsi"/>
          <w:sz w:val="24"/>
          <w:szCs w:val="24"/>
        </w:rPr>
        <w:t xml:space="preserve">gency </w:t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47B20" w:rsidRDefault="00247B20" w:rsidP="006B78DC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Award # </w:t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6628C" w:rsidRPr="006B78DC" w:rsidRDefault="0096628C" w:rsidP="0096628C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Award </w:t>
      </w:r>
      <w:r>
        <w:rPr>
          <w:rFonts w:asciiTheme="minorHAnsi" w:hAnsiTheme="minorHAnsi" w:cstheme="minorHAnsi"/>
          <w:sz w:val="24"/>
          <w:szCs w:val="24"/>
        </w:rPr>
        <w:t>Amount $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47B20" w:rsidRPr="006B78DC" w:rsidRDefault="0096628C" w:rsidP="006B78DC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Funding T</w:t>
      </w:r>
      <w:r w:rsidRPr="006B78DC">
        <w:rPr>
          <w:rFonts w:asciiTheme="minorHAnsi" w:hAnsiTheme="minorHAnsi" w:cstheme="minorHAnsi"/>
          <w:sz w:val="24"/>
          <w:szCs w:val="24"/>
        </w:rPr>
        <w:t xml:space="preserve">ype </w:t>
      </w:r>
      <w:r>
        <w:rPr>
          <w:rFonts w:asciiTheme="minorHAnsi" w:hAnsiTheme="minorHAnsi" w:cstheme="minorHAnsi"/>
          <w:sz w:val="24"/>
          <w:szCs w:val="24"/>
        </w:rPr>
        <w:t>(fed, state)</w:t>
      </w:r>
      <w:r w:rsidR="006B78DC">
        <w:rPr>
          <w:rFonts w:asciiTheme="minorHAnsi" w:hAnsiTheme="minorHAnsi" w:cstheme="minorHAnsi"/>
          <w:sz w:val="24"/>
          <w:szCs w:val="24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</w:rPr>
        <w:t xml:space="preserve"> </w:t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D465EB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</w:rPr>
        <w:tab/>
      </w:r>
    </w:p>
    <w:p w:rsidR="00247B20" w:rsidRPr="006B78DC" w:rsidRDefault="0096628C" w:rsidP="006B78DC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CFDA # (if applicable)</w:t>
      </w:r>
      <w:r>
        <w:rPr>
          <w:rFonts w:asciiTheme="minorHAnsi" w:hAnsiTheme="minorHAnsi" w:cstheme="minorHAnsi"/>
          <w:sz w:val="24"/>
          <w:szCs w:val="24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</w:rPr>
        <w:t xml:space="preserve"> </w:t>
      </w:r>
      <w:r w:rsidR="006E0DB9">
        <w:rPr>
          <w:rFonts w:asciiTheme="minorHAnsi" w:hAnsiTheme="minorHAnsi" w:cstheme="minorHAnsi"/>
          <w:sz w:val="24"/>
          <w:szCs w:val="24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D465EB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6B78D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47B20" w:rsidRPr="006B78DC" w:rsidRDefault="006B78DC" w:rsidP="000963A7">
      <w:pPr>
        <w:spacing w:after="360"/>
        <w:rPr>
          <w:rFonts w:asciiTheme="minorHAnsi" w:hAnsiTheme="minorHAnsi" w:cstheme="minorHAnsi"/>
          <w:sz w:val="24"/>
          <w:szCs w:val="24"/>
          <w:u w:val="single"/>
        </w:rPr>
      </w:pPr>
      <w:r w:rsidRPr="006B78DC">
        <w:rPr>
          <w:rFonts w:asciiTheme="minorHAnsi" w:hAnsiTheme="minorHAnsi" w:cstheme="minorHAnsi"/>
          <w:sz w:val="24"/>
          <w:szCs w:val="24"/>
        </w:rPr>
        <w:t>Pass-through</w:t>
      </w:r>
      <w:r w:rsidR="00247B20" w:rsidRPr="006B78DC">
        <w:rPr>
          <w:rFonts w:asciiTheme="minorHAnsi" w:hAnsiTheme="minorHAnsi" w:cstheme="minorHAnsi"/>
          <w:sz w:val="24"/>
          <w:szCs w:val="24"/>
        </w:rPr>
        <w:t xml:space="preserve"> agency (if applicable) </w:t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 w:rsidR="00247B20" w:rsidRPr="006B78DC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tbl>
      <w:tblPr>
        <w:tblStyle w:val="GridTable2-Accent6"/>
        <w:tblpPr w:leftFromText="180" w:rightFromText="180" w:vertAnchor="text" w:horzAnchor="margin" w:tblpY="-32"/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2885"/>
        <w:gridCol w:w="3420"/>
      </w:tblGrid>
      <w:tr w:rsidR="000963A7" w:rsidRPr="006B78DC" w:rsidTr="00850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963A7" w:rsidRPr="006E0DB9" w:rsidRDefault="000963A7" w:rsidP="000963A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Grant Start Date </w:t>
            </w:r>
            <w:r w:rsidRPr="006E0DB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0963A7" w:rsidRPr="006E0DB9" w:rsidRDefault="000963A7" w:rsidP="00096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Grant End Date </w:t>
            </w:r>
          </w:p>
        </w:tc>
        <w:tc>
          <w:tcPr>
            <w:tcW w:w="3420" w:type="dxa"/>
          </w:tcPr>
          <w:p w:rsidR="000963A7" w:rsidRPr="006E0DB9" w:rsidRDefault="000963A7" w:rsidP="00096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Final Close-Out </w:t>
            </w:r>
            <w:r w:rsidRPr="006E0DB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0963A7" w:rsidRPr="006B78DC" w:rsidTr="00850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963A7" w:rsidRPr="006B78DC" w:rsidRDefault="000963A7" w:rsidP="000963A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63A7" w:rsidRPr="006B78DC" w:rsidRDefault="000963A7" w:rsidP="000963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</w:tcPr>
          <w:p w:rsidR="000963A7" w:rsidRPr="006B78DC" w:rsidRDefault="000963A7" w:rsidP="000963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6E0DB9" w:rsidRPr="005806D2" w:rsidRDefault="006E0DB9" w:rsidP="000963A7">
      <w:pPr>
        <w:jc w:val="both"/>
        <w:rPr>
          <w:rFonts w:asciiTheme="minorHAnsi" w:hAnsiTheme="minorHAnsi" w:cstheme="minorHAnsi"/>
          <w:b/>
          <w:sz w:val="16"/>
          <w:szCs w:val="24"/>
        </w:rPr>
      </w:pPr>
    </w:p>
    <w:tbl>
      <w:tblPr>
        <w:tblStyle w:val="GridTable2-Accent6"/>
        <w:tblpPr w:leftFromText="180" w:rightFromText="180" w:vertAnchor="text" w:horzAnchor="margin" w:tblpY="182"/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2885"/>
        <w:gridCol w:w="3420"/>
      </w:tblGrid>
      <w:tr w:rsidR="000963A7" w:rsidRPr="006B78DC" w:rsidTr="00850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963A7" w:rsidRPr="006E0DB9" w:rsidRDefault="000963A7" w:rsidP="000963A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E0DB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Grantor Contact  Name </w:t>
            </w:r>
          </w:p>
        </w:tc>
        <w:tc>
          <w:tcPr>
            <w:tcW w:w="2885" w:type="dxa"/>
          </w:tcPr>
          <w:p w:rsidR="000963A7" w:rsidRPr="006E0DB9" w:rsidRDefault="000963A7" w:rsidP="00096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0DB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Number </w:t>
            </w:r>
          </w:p>
        </w:tc>
        <w:tc>
          <w:tcPr>
            <w:tcW w:w="3420" w:type="dxa"/>
          </w:tcPr>
          <w:p w:rsidR="000963A7" w:rsidRPr="006E0DB9" w:rsidRDefault="000963A7" w:rsidP="00096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0DB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Email </w:t>
            </w:r>
          </w:p>
        </w:tc>
      </w:tr>
      <w:tr w:rsidR="000963A7" w:rsidRPr="006B78DC" w:rsidTr="00850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963A7" w:rsidRPr="006B78DC" w:rsidRDefault="000963A7" w:rsidP="000963A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63A7" w:rsidRPr="006B78DC" w:rsidRDefault="000963A7" w:rsidP="000963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</w:tcPr>
          <w:p w:rsidR="000963A7" w:rsidRPr="006B78DC" w:rsidRDefault="000963A7" w:rsidP="000963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0963A7" w:rsidRPr="006B78DC" w:rsidRDefault="000963A7" w:rsidP="006E0DB9">
      <w:pPr>
        <w:spacing w:after="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1EAA" w:rsidRPr="006B78DC" w:rsidRDefault="006E0DB9" w:rsidP="00CE34CF">
      <w:pPr>
        <w:pStyle w:val="Heading1"/>
        <w:numPr>
          <w:ilvl w:val="0"/>
          <w:numId w:val="0"/>
        </w:numPr>
        <w:spacing w:before="240"/>
        <w:ind w:left="2250"/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A63A1" wp14:editId="728D00FC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1143000" cy="21431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AA" w:rsidRDefault="00521EAA" w:rsidP="00521EA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05E27">
                              <w:rPr>
                                <w:rFonts w:ascii="Arial" w:hAns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905E27">
                              <w:rPr>
                                <w:rFonts w:ascii="Arial" w:hAnsi="Arial"/>
                                <w:sz w:val="20"/>
                              </w:rPr>
                              <w:t>Completed</w:t>
                            </w:r>
                          </w:p>
                          <w:p w:rsidR="00521EAA" w:rsidRPr="00905E27" w:rsidRDefault="00521EAA" w:rsidP="00521EA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21EAA" w:rsidRDefault="00521EAA" w:rsidP="00521EAA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521EAA" w:rsidRDefault="00521EAA" w:rsidP="00521EAA">
                            <w:pPr>
                              <w:spacing w:after="16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521EAA" w:rsidRDefault="00521EAA" w:rsidP="00521EAA">
                            <w:pPr>
                              <w:spacing w:after="16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:rsidR="00521EAA" w:rsidRDefault="00521EAA" w:rsidP="00521EAA">
                            <w:pPr>
                              <w:spacing w:after="16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5806D2" w:rsidRDefault="00521EAA" w:rsidP="00521EAA">
                            <w:pPr>
                              <w:spacing w:after="16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806D2" w:rsidRPr="00905E27" w:rsidRDefault="005806D2" w:rsidP="005806D2">
                            <w:pPr>
                              <w:spacing w:after="16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521EAA" w:rsidRPr="00905E27" w:rsidRDefault="00521EAA" w:rsidP="00521EAA">
                            <w:pPr>
                              <w:spacing w:after="16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</w:t>
                            </w:r>
                          </w:p>
                          <w:p w:rsidR="00521EAA" w:rsidRPr="00905E27" w:rsidRDefault="00521EAA" w:rsidP="00521EAA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63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1pt;width:90pt;height:16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" o:allowincell="f" filled="f" fillcolor="black" stroked="f">
                <v:textbox>
                  <w:txbxContent>
                    <w:p w:rsidR="00521EAA" w:rsidRDefault="00521EAA" w:rsidP="00521EA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905E27">
                        <w:rPr>
                          <w:rFonts w:ascii="Arial" w:hAnsi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905E27">
                        <w:rPr>
                          <w:rFonts w:ascii="Arial" w:hAnsi="Arial"/>
                          <w:sz w:val="20"/>
                        </w:rPr>
                        <w:t>Completed</w:t>
                      </w:r>
                    </w:p>
                    <w:p w:rsidR="00521EAA" w:rsidRPr="00905E27" w:rsidRDefault="00521EAA" w:rsidP="00521EA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521EAA" w:rsidRDefault="00521EAA" w:rsidP="00521EAA">
                      <w:pPr>
                        <w:spacing w:after="12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  <w:t xml:space="preserve"> </w:t>
                      </w:r>
                    </w:p>
                    <w:p w:rsidR="00521EAA" w:rsidRDefault="00521EAA" w:rsidP="00521EAA">
                      <w:pPr>
                        <w:spacing w:after="16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  <w:t xml:space="preserve"> </w:t>
                      </w:r>
                    </w:p>
                    <w:p w:rsidR="00521EAA" w:rsidRDefault="00521EAA" w:rsidP="00521EAA">
                      <w:pPr>
                        <w:spacing w:after="16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  <w:t xml:space="preserve">  </w:t>
                      </w:r>
                    </w:p>
                    <w:p w:rsidR="00521EAA" w:rsidRDefault="00521EAA" w:rsidP="00521EAA">
                      <w:pPr>
                        <w:spacing w:after="16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  <w:t xml:space="preserve"> </w:t>
                      </w:r>
                    </w:p>
                    <w:p w:rsidR="005806D2" w:rsidRDefault="00521EAA" w:rsidP="00521EAA">
                      <w:pPr>
                        <w:spacing w:after="16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  <w:p w:rsidR="005806D2" w:rsidRPr="00905E27" w:rsidRDefault="005806D2" w:rsidP="005806D2">
                      <w:pPr>
                        <w:spacing w:after="16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  <w:t xml:space="preserve">   </w:t>
                      </w:r>
                    </w:p>
                    <w:p w:rsidR="00521EAA" w:rsidRPr="00905E27" w:rsidRDefault="00521EAA" w:rsidP="00521EAA">
                      <w:pPr>
                        <w:spacing w:after="16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  </w:t>
                      </w:r>
                    </w:p>
                    <w:p w:rsidR="00521EAA" w:rsidRPr="00905E27" w:rsidRDefault="00521EAA" w:rsidP="00521EAA">
                      <w:pPr>
                        <w:spacing w:after="120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EAA" w:rsidRPr="006B78DC">
        <w:rPr>
          <w:rFonts w:asciiTheme="minorHAnsi" w:hAnsiTheme="minorHAnsi" w:cstheme="minorHAnsi"/>
          <w:sz w:val="24"/>
          <w:szCs w:val="24"/>
        </w:rPr>
        <w:t xml:space="preserve"> </w:t>
      </w:r>
      <w:r w:rsidR="00521EAA" w:rsidRPr="000963A7">
        <w:rPr>
          <w:rFonts w:asciiTheme="minorHAnsi" w:hAnsiTheme="minorHAnsi" w:cstheme="minorHAnsi"/>
          <w:szCs w:val="24"/>
        </w:rPr>
        <w:t xml:space="preserve">award/agreement checklist   </w:t>
      </w:r>
    </w:p>
    <w:p w:rsidR="00521EAA" w:rsidRDefault="00136E17" w:rsidP="005264C6">
      <w:pPr>
        <w:pStyle w:val="Checkbox"/>
        <w:tabs>
          <w:tab w:val="left" w:pos="1170"/>
        </w:tabs>
        <w:ind w:left="2250"/>
        <w:rPr>
          <w:rFonts w:cstheme="minorHAnsi"/>
          <w:color w:val="auto"/>
          <w:sz w:val="24"/>
          <w:szCs w:val="24"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 w:rsidRPr="006E0DB9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</w:rPr>
            <w:t>☐</w:t>
          </w:r>
        </w:sdtContent>
      </w:sdt>
      <w:r w:rsidR="00521EAA" w:rsidRPr="006E0DB9">
        <w:rPr>
          <w:rFonts w:cstheme="minorHAnsi"/>
          <w:color w:val="auto"/>
          <w:sz w:val="24"/>
          <w:szCs w:val="24"/>
        </w:rPr>
        <w:tab/>
        <w:t xml:space="preserve"> </w:t>
      </w:r>
      <w:r w:rsidR="00BA03D4">
        <w:rPr>
          <w:rFonts w:cstheme="minorHAnsi"/>
          <w:color w:val="auto"/>
          <w:sz w:val="24"/>
          <w:szCs w:val="24"/>
        </w:rPr>
        <w:t>Put on Town</w:t>
      </w:r>
      <w:r w:rsidR="0023185C">
        <w:rPr>
          <w:rFonts w:cstheme="minorHAnsi"/>
          <w:color w:val="auto"/>
          <w:sz w:val="24"/>
          <w:szCs w:val="24"/>
        </w:rPr>
        <w:t xml:space="preserve"> </w:t>
      </w:r>
      <w:r w:rsidR="00BA03D4">
        <w:rPr>
          <w:rFonts w:cstheme="minorHAnsi"/>
          <w:color w:val="auto"/>
          <w:sz w:val="24"/>
          <w:szCs w:val="24"/>
        </w:rPr>
        <w:t>C</w:t>
      </w:r>
      <w:r w:rsidR="0023185C">
        <w:rPr>
          <w:rFonts w:cstheme="minorHAnsi"/>
          <w:color w:val="auto"/>
          <w:sz w:val="24"/>
          <w:szCs w:val="24"/>
        </w:rPr>
        <w:t>ouncil</w:t>
      </w:r>
      <w:r w:rsidR="00BA03D4">
        <w:rPr>
          <w:rFonts w:cstheme="minorHAnsi"/>
          <w:color w:val="auto"/>
          <w:sz w:val="24"/>
          <w:szCs w:val="24"/>
        </w:rPr>
        <w:t xml:space="preserve"> agenda (if necessary)</w:t>
      </w:r>
      <w:r w:rsidR="0023185C">
        <w:rPr>
          <w:rFonts w:cstheme="minorHAnsi"/>
          <w:color w:val="auto"/>
          <w:sz w:val="24"/>
          <w:szCs w:val="24"/>
        </w:rPr>
        <w:t xml:space="preserve"> </w:t>
      </w:r>
      <w:r w:rsidR="0023185C" w:rsidRPr="006E0DB9">
        <w:rPr>
          <w:rFonts w:cstheme="minorHAnsi"/>
          <w:color w:val="auto"/>
          <w:sz w:val="24"/>
          <w:szCs w:val="24"/>
        </w:rPr>
        <w:t xml:space="preserve"> </w:t>
      </w:r>
      <w:r w:rsidR="0023185C" w:rsidRPr="0023185C">
        <w:rPr>
          <w:rFonts w:cstheme="minorHAnsi"/>
          <w:b/>
          <w:color w:val="auto"/>
          <w:sz w:val="24"/>
          <w:szCs w:val="24"/>
          <w:u w:val="single"/>
        </w:rPr>
        <w:t>Resolution Number</w:t>
      </w:r>
      <w:r w:rsidR="0023185C">
        <w:rPr>
          <w:rFonts w:cstheme="minorHAnsi"/>
          <w:color w:val="auto"/>
          <w:sz w:val="24"/>
          <w:szCs w:val="24"/>
        </w:rPr>
        <w:t xml:space="preserve">  </w:t>
      </w:r>
      <w:r w:rsidR="0023185C" w:rsidRPr="0023185C">
        <w:rPr>
          <w:rFonts w:cstheme="minorHAnsi"/>
          <w:b/>
          <w:color w:val="auto"/>
          <w:sz w:val="24"/>
          <w:szCs w:val="24"/>
          <w:u w:val="single"/>
        </w:rPr>
        <w:t xml:space="preserve"> </w:t>
      </w:r>
      <w:r w:rsidR="0023185C">
        <w:rPr>
          <w:rFonts w:cstheme="minorHAnsi"/>
          <w:b/>
          <w:color w:val="auto"/>
          <w:sz w:val="24"/>
          <w:szCs w:val="24"/>
          <w:u w:val="single"/>
        </w:rPr>
        <w:tab/>
      </w:r>
      <w:r w:rsidR="0023185C">
        <w:rPr>
          <w:rFonts w:cstheme="minorHAnsi"/>
          <w:b/>
          <w:color w:val="auto"/>
          <w:sz w:val="24"/>
          <w:szCs w:val="24"/>
          <w:u w:val="single"/>
        </w:rPr>
        <w:tab/>
      </w:r>
    </w:p>
    <w:p w:rsidR="000963A7" w:rsidRPr="006E0DB9" w:rsidRDefault="00136E17" w:rsidP="000963A7">
      <w:pPr>
        <w:pStyle w:val="Checkbox"/>
        <w:tabs>
          <w:tab w:val="left" w:pos="1170"/>
        </w:tabs>
        <w:ind w:left="2250"/>
        <w:rPr>
          <w:rFonts w:cstheme="minorHAnsi"/>
          <w:color w:val="auto"/>
          <w:sz w:val="24"/>
          <w:szCs w:val="24"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id w:val="131206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3A7" w:rsidRPr="006E0DB9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</w:rPr>
            <w:t>☐</w:t>
          </w:r>
        </w:sdtContent>
      </w:sdt>
      <w:r w:rsidR="000963A7" w:rsidRPr="006E0DB9">
        <w:rPr>
          <w:rFonts w:cstheme="minorHAnsi"/>
          <w:color w:val="auto"/>
          <w:sz w:val="24"/>
          <w:szCs w:val="24"/>
        </w:rPr>
        <w:tab/>
        <w:t xml:space="preserve"> </w:t>
      </w:r>
      <w:r w:rsidR="0023185C">
        <w:rPr>
          <w:rFonts w:cstheme="minorHAnsi"/>
          <w:color w:val="auto"/>
          <w:sz w:val="24"/>
          <w:szCs w:val="24"/>
        </w:rPr>
        <w:t xml:space="preserve">Finalized executed/signed agreement received </w:t>
      </w:r>
      <w:r w:rsidR="0023185C" w:rsidRPr="006E0DB9">
        <w:rPr>
          <w:rFonts w:cstheme="minorHAnsi"/>
          <w:color w:val="auto"/>
          <w:sz w:val="24"/>
          <w:szCs w:val="24"/>
        </w:rPr>
        <w:t xml:space="preserve"> </w:t>
      </w:r>
    </w:p>
    <w:p w:rsidR="00521EAA" w:rsidRPr="006E0DB9" w:rsidRDefault="00136E17" w:rsidP="005264C6">
      <w:pPr>
        <w:pStyle w:val="Checkbox"/>
        <w:tabs>
          <w:tab w:val="left" w:pos="1170"/>
        </w:tabs>
        <w:ind w:left="2250"/>
        <w:rPr>
          <w:rFonts w:cstheme="minorHAnsi"/>
          <w:color w:val="auto"/>
          <w:sz w:val="24"/>
          <w:szCs w:val="24"/>
          <w:u w:val="single"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 w:rsidRPr="006E0DB9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</w:rPr>
            <w:t>☐</w:t>
          </w:r>
        </w:sdtContent>
      </w:sdt>
      <w:r w:rsidR="00521EAA" w:rsidRPr="006E0DB9">
        <w:rPr>
          <w:rFonts w:cstheme="minorHAnsi"/>
          <w:color w:val="auto"/>
          <w:sz w:val="24"/>
          <w:szCs w:val="24"/>
        </w:rPr>
        <w:tab/>
      </w:r>
      <w:r w:rsidR="00822B78" w:rsidRPr="006E0DB9">
        <w:rPr>
          <w:rFonts w:cstheme="minorHAnsi"/>
          <w:color w:val="auto"/>
          <w:sz w:val="24"/>
          <w:szCs w:val="24"/>
        </w:rPr>
        <w:t xml:space="preserve"> </w:t>
      </w:r>
      <w:r w:rsidR="0023185C" w:rsidRPr="006E0DB9">
        <w:rPr>
          <w:rFonts w:cstheme="minorHAnsi"/>
          <w:color w:val="auto"/>
          <w:sz w:val="24"/>
          <w:szCs w:val="24"/>
        </w:rPr>
        <w:t>Project code created and assigned (see identification below)</w:t>
      </w:r>
    </w:p>
    <w:p w:rsidR="00521EAA" w:rsidRPr="006E0DB9" w:rsidRDefault="00136E17" w:rsidP="005264C6">
      <w:pPr>
        <w:pStyle w:val="Checkbox"/>
        <w:tabs>
          <w:tab w:val="left" w:pos="1170"/>
        </w:tabs>
        <w:ind w:left="2250"/>
        <w:rPr>
          <w:rFonts w:cstheme="minorHAnsi"/>
          <w:color w:val="auto"/>
          <w:sz w:val="24"/>
          <w:szCs w:val="24"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 w:rsidRPr="006E0DB9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</w:rPr>
            <w:t>☐</w:t>
          </w:r>
        </w:sdtContent>
      </w:sdt>
      <w:r w:rsidR="00521EAA" w:rsidRPr="006E0DB9">
        <w:rPr>
          <w:rFonts w:cstheme="minorHAnsi"/>
          <w:color w:val="auto"/>
          <w:sz w:val="24"/>
          <w:szCs w:val="24"/>
        </w:rPr>
        <w:tab/>
        <w:t xml:space="preserve"> </w:t>
      </w:r>
      <w:r w:rsidR="0023185C" w:rsidRPr="006E0DB9">
        <w:rPr>
          <w:rFonts w:cstheme="minorHAnsi"/>
          <w:color w:val="auto"/>
          <w:sz w:val="24"/>
          <w:szCs w:val="24"/>
        </w:rPr>
        <w:t>New project and codes added to the grants database</w:t>
      </w:r>
    </w:p>
    <w:p w:rsidR="00521EAA" w:rsidRPr="006E0DB9" w:rsidRDefault="00136E17" w:rsidP="005264C6">
      <w:pPr>
        <w:pStyle w:val="Checkbox"/>
        <w:tabs>
          <w:tab w:val="left" w:pos="1170"/>
        </w:tabs>
        <w:ind w:left="2250"/>
        <w:rPr>
          <w:rFonts w:cstheme="minorHAnsi"/>
          <w:color w:val="auto"/>
          <w:sz w:val="24"/>
          <w:szCs w:val="24"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 w:rsidRPr="006E0DB9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</w:rPr>
            <w:t>☐</w:t>
          </w:r>
        </w:sdtContent>
      </w:sdt>
      <w:r w:rsidR="00521EAA" w:rsidRPr="006E0DB9">
        <w:rPr>
          <w:rFonts w:cstheme="minorHAnsi"/>
          <w:color w:val="auto"/>
          <w:sz w:val="24"/>
          <w:szCs w:val="24"/>
        </w:rPr>
        <w:tab/>
        <w:t xml:space="preserve"> </w:t>
      </w:r>
      <w:r w:rsidR="0023185C">
        <w:rPr>
          <w:rFonts w:cstheme="minorHAnsi"/>
          <w:color w:val="auto"/>
          <w:sz w:val="24"/>
          <w:szCs w:val="24"/>
        </w:rPr>
        <w:t xml:space="preserve">Finance budget analyst notified. CIP notified (if applicable) </w:t>
      </w:r>
    </w:p>
    <w:p w:rsidR="00521EAA" w:rsidRPr="006E0DB9" w:rsidRDefault="00136E17" w:rsidP="000963A7">
      <w:pPr>
        <w:pStyle w:val="Checkbox"/>
        <w:tabs>
          <w:tab w:val="left" w:pos="1170"/>
        </w:tabs>
        <w:ind w:left="2250" w:hanging="270"/>
        <w:rPr>
          <w:rFonts w:cstheme="minorHAnsi"/>
          <w:color w:val="auto"/>
          <w:sz w:val="24"/>
          <w:szCs w:val="24"/>
        </w:rPr>
      </w:pPr>
      <w:sdt>
        <w:sdtPr>
          <w:rPr>
            <w:rFonts w:cstheme="minorHAnsi"/>
            <w:b/>
            <w:color w:val="auto"/>
            <w:sz w:val="24"/>
            <w:szCs w:val="24"/>
          </w:rPr>
          <w:id w:val="10243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3A7">
            <w:rPr>
              <w:rFonts w:ascii="MS Gothic" w:eastAsia="MS Gothic" w:hAnsi="MS Gothic" w:cstheme="minorHAnsi" w:hint="eastAsia"/>
              <w:b/>
              <w:color w:val="auto"/>
              <w:sz w:val="24"/>
              <w:szCs w:val="24"/>
            </w:rPr>
            <w:t>☐</w:t>
          </w:r>
        </w:sdtContent>
      </w:sdt>
      <w:r w:rsidR="00521EAA" w:rsidRPr="006E0DB9">
        <w:rPr>
          <w:rFonts w:cstheme="minorHAnsi"/>
          <w:color w:val="auto"/>
          <w:sz w:val="24"/>
          <w:szCs w:val="24"/>
        </w:rPr>
        <w:tab/>
      </w:r>
      <w:r w:rsidR="00233D7F" w:rsidRPr="006E0DB9">
        <w:rPr>
          <w:rFonts w:cstheme="minorHAnsi"/>
          <w:color w:val="auto"/>
          <w:sz w:val="24"/>
          <w:szCs w:val="24"/>
        </w:rPr>
        <w:t xml:space="preserve"> </w:t>
      </w:r>
      <w:r w:rsidR="009E4276" w:rsidRPr="006E0DB9">
        <w:rPr>
          <w:rFonts w:cstheme="minorHAnsi"/>
          <w:color w:val="auto"/>
          <w:sz w:val="24"/>
          <w:szCs w:val="24"/>
        </w:rPr>
        <w:t>Physical file created (see manual for required documents)</w:t>
      </w:r>
    </w:p>
    <w:tbl>
      <w:tblPr>
        <w:tblStyle w:val="GridTable2-Accent6"/>
        <w:tblpPr w:leftFromText="180" w:rightFromText="180" w:vertAnchor="text" w:horzAnchor="margin" w:tblpY="182"/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2885"/>
        <w:gridCol w:w="3420"/>
      </w:tblGrid>
      <w:tr w:rsidR="0023185C" w:rsidRPr="0023185C" w:rsidTr="0023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3185C" w:rsidRPr="0023185C" w:rsidRDefault="0023185C" w:rsidP="0023185C">
            <w:pPr>
              <w:pStyle w:val="Checkbox"/>
              <w:tabs>
                <w:tab w:val="left" w:pos="1170"/>
              </w:tabs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Department Name </w:t>
            </w:r>
            <w:r w:rsidRPr="002318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23185C" w:rsidRPr="0023185C" w:rsidRDefault="0023185C" w:rsidP="0023185C">
            <w:pPr>
              <w:pStyle w:val="Checkbox"/>
              <w:tabs>
                <w:tab w:val="left" w:pos="1170"/>
              </w:tabs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Project </w:t>
            </w:r>
            <w:r w:rsidRPr="0023185C">
              <w:rPr>
                <w:rFonts w:cstheme="minorHAnsi"/>
                <w:sz w:val="24"/>
                <w:szCs w:val="24"/>
              </w:rPr>
              <w:t xml:space="preserve">Number </w:t>
            </w:r>
          </w:p>
        </w:tc>
        <w:tc>
          <w:tcPr>
            <w:tcW w:w="3420" w:type="dxa"/>
          </w:tcPr>
          <w:p w:rsidR="0023185C" w:rsidRPr="0023185C" w:rsidRDefault="0023185C" w:rsidP="0023185C">
            <w:pPr>
              <w:pStyle w:val="Checkbox"/>
              <w:tabs>
                <w:tab w:val="left" w:pos="1170"/>
              </w:tabs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3185C" w:rsidRPr="0023185C" w:rsidTr="0090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3185C" w:rsidRPr="0023185C" w:rsidRDefault="0023185C" w:rsidP="0023185C">
            <w:pPr>
              <w:pStyle w:val="Checkbox"/>
              <w:tabs>
                <w:tab w:val="left" w:pos="1170"/>
              </w:tabs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:rsidR="0023185C" w:rsidRPr="0023185C" w:rsidRDefault="0023185C" w:rsidP="0023185C">
            <w:pPr>
              <w:pStyle w:val="Checkbox"/>
              <w:tabs>
                <w:tab w:val="left" w:pos="1170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3185C" w:rsidRPr="0023185C" w:rsidRDefault="0023185C" w:rsidP="0023185C">
            <w:pPr>
              <w:pStyle w:val="Checkbox"/>
              <w:tabs>
                <w:tab w:val="left" w:pos="1170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21EAA" w:rsidRPr="006B78DC" w:rsidRDefault="00521EAA" w:rsidP="00CE34CF">
      <w:pPr>
        <w:pStyle w:val="Checkbox"/>
        <w:tabs>
          <w:tab w:val="left" w:pos="1170"/>
        </w:tabs>
        <w:spacing w:after="240"/>
        <w:ind w:left="0" w:firstLine="0"/>
        <w:rPr>
          <w:rFonts w:cstheme="minorHAnsi"/>
          <w:sz w:val="24"/>
          <w:szCs w:val="24"/>
        </w:rPr>
      </w:pPr>
    </w:p>
    <w:p w:rsidR="006B78DC" w:rsidRPr="006B78DC" w:rsidRDefault="006B78DC" w:rsidP="00444DE6">
      <w:pPr>
        <w:pStyle w:val="Heading1"/>
        <w:numPr>
          <w:ilvl w:val="0"/>
          <w:numId w:val="0"/>
        </w:numPr>
        <w:spacing w:before="240"/>
        <w:ind w:left="810"/>
        <w:rPr>
          <w:rFonts w:asciiTheme="minorHAnsi" w:hAnsiTheme="minorHAnsi" w:cstheme="minorHAnsi"/>
          <w:sz w:val="24"/>
          <w:szCs w:val="24"/>
        </w:rPr>
      </w:pPr>
    </w:p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6B78DC" w:rsidRPr="006B78DC" w:rsidRDefault="006B78DC" w:rsidP="006E0DB9"/>
    <w:p w:rsidR="00B260A3" w:rsidRPr="006B78DC" w:rsidRDefault="00B260A3" w:rsidP="006E0DB9"/>
    <w:p w:rsidR="006B78DC" w:rsidRPr="00713DD9" w:rsidRDefault="006B78DC" w:rsidP="006E0DB9">
      <w:pPr>
        <w:rPr>
          <w:color w:val="auto"/>
        </w:rPr>
      </w:pPr>
    </w:p>
    <w:p w:rsidR="00742064" w:rsidRPr="00713DD9" w:rsidRDefault="00742064" w:rsidP="000963A7">
      <w:pPr>
        <w:pStyle w:val="Checkbox"/>
        <w:tabs>
          <w:tab w:val="left" w:pos="1170"/>
        </w:tabs>
        <w:ind w:left="540" w:hanging="540"/>
        <w:rPr>
          <w:rFonts w:cstheme="minorHAnsi"/>
          <w:color w:val="auto"/>
          <w:sz w:val="24"/>
          <w:szCs w:val="24"/>
          <w:u w:val="single"/>
        </w:rPr>
      </w:pPr>
      <w:r w:rsidRPr="00713DD9">
        <w:rPr>
          <w:rFonts w:cstheme="minorHAnsi"/>
          <w:color w:val="auto"/>
          <w:sz w:val="24"/>
          <w:szCs w:val="24"/>
        </w:rPr>
        <w:t xml:space="preserve">Source(s) of cost matching </w:t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="00B260A3">
        <w:rPr>
          <w:rFonts w:cstheme="minorHAnsi"/>
          <w:color w:val="auto"/>
          <w:sz w:val="24"/>
          <w:szCs w:val="24"/>
          <w:u w:val="single"/>
        </w:rPr>
        <w:tab/>
      </w:r>
    </w:p>
    <w:p w:rsidR="00742064" w:rsidRPr="00713DD9" w:rsidRDefault="00742064" w:rsidP="000963A7">
      <w:pPr>
        <w:pStyle w:val="Checkbox"/>
        <w:tabs>
          <w:tab w:val="left" w:pos="1170"/>
        </w:tabs>
        <w:ind w:left="540" w:hanging="540"/>
        <w:rPr>
          <w:rFonts w:cstheme="minorHAnsi"/>
          <w:color w:val="auto"/>
          <w:sz w:val="24"/>
          <w:szCs w:val="24"/>
        </w:rPr>
      </w:pPr>
      <w:r w:rsidRPr="00713DD9">
        <w:rPr>
          <w:rFonts w:cstheme="minorHAnsi"/>
          <w:color w:val="auto"/>
          <w:sz w:val="24"/>
          <w:szCs w:val="24"/>
        </w:rPr>
        <w:t>Contractors, subcontracts, or consultants</w:t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Pr="00713DD9">
        <w:rPr>
          <w:rFonts w:cstheme="minorHAnsi"/>
          <w:color w:val="auto"/>
          <w:sz w:val="24"/>
          <w:szCs w:val="24"/>
          <w:u w:val="single"/>
        </w:rPr>
        <w:tab/>
      </w:r>
      <w:r w:rsidR="00B260A3">
        <w:rPr>
          <w:rFonts w:cstheme="minorHAnsi"/>
          <w:color w:val="auto"/>
          <w:sz w:val="24"/>
          <w:szCs w:val="24"/>
          <w:u w:val="single"/>
        </w:rPr>
        <w:tab/>
      </w:r>
    </w:p>
    <w:p w:rsidR="005806D2" w:rsidRPr="00713DD9" w:rsidRDefault="000963A7" w:rsidP="005806D2">
      <w:pPr>
        <w:pStyle w:val="Checkbox"/>
        <w:tabs>
          <w:tab w:val="left" w:pos="1170"/>
        </w:tabs>
        <w:ind w:left="540" w:hanging="540"/>
        <w:rPr>
          <w:rFonts w:cstheme="minorHAnsi"/>
          <w:color w:val="auto"/>
          <w:sz w:val="24"/>
          <w:szCs w:val="24"/>
          <w:u w:val="single"/>
        </w:rPr>
      </w:pPr>
      <w:r>
        <w:rPr>
          <w:rFonts w:cstheme="minorHAnsi"/>
          <w:color w:val="auto"/>
          <w:sz w:val="24"/>
          <w:szCs w:val="24"/>
        </w:rPr>
        <w:t>Record Retention</w:t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 w:rsidRPr="00713DD9">
        <w:rPr>
          <w:rFonts w:cstheme="minorHAnsi"/>
          <w:color w:val="auto"/>
          <w:sz w:val="24"/>
          <w:szCs w:val="24"/>
          <w:u w:val="single"/>
        </w:rPr>
        <w:tab/>
      </w:r>
      <w:r w:rsidR="005806D2">
        <w:rPr>
          <w:rFonts w:cstheme="minorHAnsi"/>
          <w:color w:val="auto"/>
          <w:sz w:val="24"/>
          <w:szCs w:val="24"/>
          <w:u w:val="single"/>
        </w:rPr>
        <w:tab/>
      </w:r>
      <w:r w:rsidR="00B260A3">
        <w:rPr>
          <w:rFonts w:cstheme="minorHAnsi"/>
          <w:color w:val="auto"/>
          <w:sz w:val="24"/>
          <w:szCs w:val="24"/>
          <w:u w:val="single"/>
        </w:rPr>
        <w:tab/>
      </w:r>
    </w:p>
    <w:p w:rsidR="00B260A3" w:rsidRDefault="00B260A3" w:rsidP="000963A7">
      <w:pPr>
        <w:pStyle w:val="Checkbox"/>
        <w:tabs>
          <w:tab w:val="left" w:pos="1170"/>
        </w:tabs>
        <w:ind w:left="540" w:hanging="540"/>
        <w:rPr>
          <w:rFonts w:ascii="Segoe UI Symbol" w:eastAsia="MS Gothic" w:hAnsi="Segoe UI Symbol" w:cs="Segoe UI Symbol"/>
          <w:b/>
          <w:color w:val="auto"/>
          <w:sz w:val="24"/>
          <w:szCs w:val="24"/>
        </w:rPr>
      </w:pPr>
    </w:p>
    <w:p w:rsidR="00742064" w:rsidRPr="00B260A3" w:rsidRDefault="00742064" w:rsidP="000963A7">
      <w:pPr>
        <w:pStyle w:val="Checkbox"/>
        <w:tabs>
          <w:tab w:val="left" w:pos="1170"/>
        </w:tabs>
        <w:ind w:left="540" w:hanging="540"/>
        <w:rPr>
          <w:rFonts w:cstheme="minorHAnsi"/>
          <w:b/>
          <w:color w:val="auto"/>
          <w:sz w:val="28"/>
          <w:szCs w:val="24"/>
        </w:rPr>
      </w:pPr>
      <w:r w:rsidRPr="00B260A3">
        <w:rPr>
          <w:rFonts w:cstheme="minorHAnsi"/>
          <w:b/>
          <w:color w:val="auto"/>
          <w:sz w:val="28"/>
          <w:szCs w:val="24"/>
        </w:rPr>
        <w:t>Reporting</w:t>
      </w:r>
      <w:r w:rsidR="000963A7" w:rsidRPr="00B260A3">
        <w:rPr>
          <w:rFonts w:cstheme="minorHAnsi"/>
          <w:b/>
          <w:color w:val="auto"/>
          <w:sz w:val="28"/>
          <w:szCs w:val="24"/>
        </w:rPr>
        <w:t xml:space="preserve"> Requirements </w:t>
      </w:r>
      <w:r w:rsidR="003260AD" w:rsidRPr="00B260A3">
        <w:rPr>
          <w:rFonts w:cstheme="minorHAnsi"/>
          <w:b/>
          <w:color w:val="auto"/>
          <w:sz w:val="28"/>
          <w:szCs w:val="24"/>
        </w:rPr>
        <w:t>(All grants require</w:t>
      </w:r>
      <w:r w:rsidRPr="00B260A3">
        <w:rPr>
          <w:rFonts w:cstheme="minorHAnsi"/>
          <w:b/>
          <w:color w:val="auto"/>
          <w:sz w:val="28"/>
          <w:szCs w:val="24"/>
        </w:rPr>
        <w:t xml:space="preserve"> some type of reporting)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3420"/>
        <w:gridCol w:w="2340"/>
        <w:gridCol w:w="3235"/>
      </w:tblGrid>
      <w:tr w:rsidR="00B260A3" w:rsidTr="00B26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B260A3" w:rsidRPr="00B260A3" w:rsidRDefault="00B260A3" w:rsidP="00D465EB">
            <w:pPr>
              <w:tabs>
                <w:tab w:val="right" w:pos="9360"/>
              </w:tabs>
              <w:rPr>
                <w:rFonts w:asciiTheme="minorHAnsi" w:hAnsiTheme="minorHAnsi" w:cstheme="minorHAnsi"/>
                <w:b w:val="0"/>
                <w:color w:val="auto"/>
                <w:sz w:val="28"/>
                <w:szCs w:val="24"/>
              </w:rPr>
            </w:pPr>
          </w:p>
        </w:tc>
        <w:tc>
          <w:tcPr>
            <w:tcW w:w="2340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Cadence</w:t>
            </w:r>
          </w:p>
        </w:tc>
        <w:tc>
          <w:tcPr>
            <w:tcW w:w="3235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Responsible Party</w:t>
            </w:r>
          </w:p>
        </w:tc>
      </w:tr>
      <w:tr w:rsidR="00B260A3" w:rsidTr="00B26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B260A3" w:rsidRPr="00B260A3" w:rsidRDefault="00B260A3" w:rsidP="00D465EB">
            <w:pPr>
              <w:tabs>
                <w:tab w:val="right" w:pos="936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Progress Reports</w:t>
            </w:r>
          </w:p>
        </w:tc>
        <w:tc>
          <w:tcPr>
            <w:tcW w:w="2340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3235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B260A3" w:rsidTr="00B26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B260A3" w:rsidRPr="00B260A3" w:rsidRDefault="00B260A3" w:rsidP="00D465EB">
            <w:pPr>
              <w:tabs>
                <w:tab w:val="right" w:pos="9360"/>
              </w:tabs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Technical Reports</w:t>
            </w:r>
          </w:p>
        </w:tc>
        <w:tc>
          <w:tcPr>
            <w:tcW w:w="2340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3235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B260A3" w:rsidTr="00B26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B260A3" w:rsidRPr="00B260A3" w:rsidRDefault="00B260A3" w:rsidP="00D465EB">
            <w:pPr>
              <w:tabs>
                <w:tab w:val="right" w:pos="936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Financial Reports</w:t>
            </w:r>
          </w:p>
        </w:tc>
        <w:tc>
          <w:tcPr>
            <w:tcW w:w="2340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3235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B260A3" w:rsidTr="00B26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B260A3" w:rsidRPr="00B260A3" w:rsidRDefault="00B260A3" w:rsidP="00D465EB">
            <w:pPr>
              <w:tabs>
                <w:tab w:val="right" w:pos="936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Final/Closeout Reports</w:t>
            </w:r>
          </w:p>
        </w:tc>
        <w:tc>
          <w:tcPr>
            <w:tcW w:w="2340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3235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B260A3" w:rsidTr="00B26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B260A3" w:rsidRPr="00B260A3" w:rsidRDefault="00B260A3" w:rsidP="00D465EB">
            <w:pPr>
              <w:tabs>
                <w:tab w:val="right" w:pos="936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B260A3">
              <w:rPr>
                <w:rFonts w:asciiTheme="minorHAnsi" w:hAnsiTheme="minorHAnsi" w:cstheme="minorHAnsi"/>
                <w:color w:val="auto"/>
                <w:sz w:val="28"/>
                <w:szCs w:val="24"/>
              </w:rPr>
              <w:t>Other</w:t>
            </w:r>
          </w:p>
        </w:tc>
        <w:tc>
          <w:tcPr>
            <w:tcW w:w="2340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3235" w:type="dxa"/>
          </w:tcPr>
          <w:p w:rsidR="00B260A3" w:rsidRPr="00B260A3" w:rsidRDefault="00B260A3" w:rsidP="00D465EB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:rsidR="00521EAA" w:rsidRDefault="00521EAA" w:rsidP="00D465EB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:rsidR="005806D2" w:rsidRDefault="005806D2" w:rsidP="00D465EB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:rsidR="006B78DC" w:rsidRPr="006B78DC" w:rsidRDefault="006B78DC" w:rsidP="00D465EB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:rsidR="00D465EB" w:rsidRPr="006B78DC" w:rsidRDefault="00D465EB" w:rsidP="00D465EB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Your grant may trigger certain compliance requirements.  Check which of the following apply to your project and note the plan/responsible individual. Refer to the Grant Management Manual to ensure that proper procedures are in place.  </w:t>
      </w:r>
    </w:p>
    <w:p w:rsidR="00D465EB" w:rsidRPr="006B78DC" w:rsidRDefault="00D465EB" w:rsidP="00D465EB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:rsidR="00D465EB" w:rsidRPr="006B78DC" w:rsidRDefault="00D465EB" w:rsidP="003936B0">
      <w:pPr>
        <w:pStyle w:val="ListParagraph"/>
        <w:numPr>
          <w:ilvl w:val="0"/>
          <w:numId w:val="20"/>
        </w:num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_______Your project involves a construction project of over $2,000 using contract labor. (See Davis-Bacon Requirements Wage rate determination: </w:t>
      </w:r>
      <w:hyperlink r:id="rId7" w:history="1">
        <w:r w:rsidRPr="006B78DC">
          <w:rPr>
            <w:rStyle w:val="Hyperlink"/>
            <w:rFonts w:asciiTheme="minorHAnsi" w:hAnsiTheme="minorHAnsi" w:cstheme="minorHAnsi"/>
            <w:sz w:val="24"/>
            <w:szCs w:val="24"/>
          </w:rPr>
          <w:t>www.gpo.gov/davisbacon</w:t>
        </w:r>
      </w:hyperlink>
      <w:r w:rsidR="00D32BCC">
        <w:rPr>
          <w:rStyle w:val="Hyperlink"/>
          <w:rFonts w:asciiTheme="minorHAnsi" w:hAnsiTheme="minorHAnsi" w:cstheme="minorHAnsi"/>
          <w:sz w:val="24"/>
          <w:szCs w:val="24"/>
        </w:rPr>
        <w:t>)</w:t>
      </w:r>
      <w:r w:rsidRPr="006B78D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465EB" w:rsidRPr="006B78DC" w:rsidRDefault="00D465EB" w:rsidP="00D465EB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:rsidR="00D465EB" w:rsidRPr="006B78DC" w:rsidRDefault="00D465EB" w:rsidP="00D465EB">
      <w:pPr>
        <w:pStyle w:val="ListParagraph"/>
        <w:numPr>
          <w:ilvl w:val="0"/>
          <w:numId w:val="20"/>
        </w:num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sz w:val="24"/>
          <w:szCs w:val="24"/>
        </w:rPr>
        <w:t>_______Your project requires a contract for supplies, materials and construction.      (See Procurement Process/Requirements</w:t>
      </w:r>
      <w:r w:rsidR="00D32BCC">
        <w:rPr>
          <w:rFonts w:asciiTheme="minorHAnsi" w:hAnsiTheme="minorHAnsi" w:cstheme="minorHAnsi"/>
          <w:sz w:val="24"/>
          <w:szCs w:val="24"/>
        </w:rPr>
        <w:t>, Marana Town Code Chapter 3-4</w:t>
      </w:r>
      <w:r w:rsidRPr="006B78DC">
        <w:rPr>
          <w:rFonts w:asciiTheme="minorHAnsi" w:hAnsiTheme="minorHAnsi" w:cstheme="minorHAnsi"/>
          <w:sz w:val="24"/>
          <w:szCs w:val="24"/>
        </w:rPr>
        <w:t>).</w:t>
      </w:r>
    </w:p>
    <w:p w:rsidR="00D465EB" w:rsidRPr="006B78DC" w:rsidRDefault="00D465EB" w:rsidP="00D465EB">
      <w:pPr>
        <w:rPr>
          <w:rFonts w:asciiTheme="minorHAnsi" w:hAnsiTheme="minorHAnsi" w:cstheme="minorHAnsi"/>
          <w:sz w:val="24"/>
          <w:szCs w:val="24"/>
        </w:rPr>
      </w:pPr>
    </w:p>
    <w:p w:rsidR="00D465EB" w:rsidRPr="006B78DC" w:rsidRDefault="00D465EB" w:rsidP="00D465EB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sz w:val="24"/>
          <w:szCs w:val="24"/>
        </w:rPr>
        <w:t>_______Your project will be receiving federal funds. Depending on the amount of federal funds expended in any particular municipal fiscal y</w:t>
      </w:r>
      <w:r w:rsidR="003936B0" w:rsidRPr="006B78DC">
        <w:rPr>
          <w:rFonts w:asciiTheme="minorHAnsi" w:hAnsiTheme="minorHAnsi" w:cstheme="minorHAnsi"/>
          <w:sz w:val="24"/>
          <w:szCs w:val="24"/>
        </w:rPr>
        <w:t>ear, a municipality must</w:t>
      </w:r>
      <w:r w:rsidRPr="006B78DC">
        <w:rPr>
          <w:rFonts w:asciiTheme="minorHAnsi" w:hAnsiTheme="minorHAnsi" w:cstheme="minorHAnsi"/>
          <w:sz w:val="24"/>
          <w:szCs w:val="24"/>
        </w:rPr>
        <w:t xml:space="preserve"> conduct a single audit (See Audit Requirements).</w:t>
      </w:r>
    </w:p>
    <w:p w:rsidR="00D465EB" w:rsidRPr="006B78DC" w:rsidRDefault="00D465EB" w:rsidP="005806D2"/>
    <w:p w:rsidR="005806D2" w:rsidRPr="006B78DC" w:rsidRDefault="005806D2" w:rsidP="005806D2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_______Your project will be receiving </w:t>
      </w:r>
      <w:r>
        <w:rPr>
          <w:rFonts w:asciiTheme="minorHAnsi" w:hAnsiTheme="minorHAnsi" w:cstheme="minorHAnsi"/>
          <w:sz w:val="24"/>
          <w:szCs w:val="24"/>
        </w:rPr>
        <w:t xml:space="preserve">federal funds and involves </w:t>
      </w:r>
      <w:r w:rsidRPr="008F7637">
        <w:rPr>
          <w:rFonts w:eastAsia="MS Reference Sans Serif"/>
          <w:spacing w:val="1"/>
          <w:sz w:val="24"/>
          <w:szCs w:val="24"/>
        </w:rPr>
        <w:t>t</w:t>
      </w:r>
      <w:r w:rsidRPr="008F7637">
        <w:rPr>
          <w:rFonts w:eastAsia="MS Reference Sans Serif"/>
          <w:spacing w:val="-1"/>
          <w:sz w:val="24"/>
          <w:szCs w:val="24"/>
        </w:rPr>
        <w:t>h</w:t>
      </w:r>
      <w:r w:rsidRPr="008F7637">
        <w:rPr>
          <w:rFonts w:eastAsia="MS Reference Sans Serif"/>
          <w:sz w:val="24"/>
          <w:szCs w:val="24"/>
        </w:rPr>
        <w:t>e</w:t>
      </w:r>
      <w:r w:rsidRPr="008F7637">
        <w:rPr>
          <w:rFonts w:eastAsia="MS Reference Sans Serif"/>
          <w:spacing w:val="-3"/>
          <w:sz w:val="24"/>
          <w:szCs w:val="24"/>
        </w:rPr>
        <w:t xml:space="preserve"> </w:t>
      </w:r>
      <w:r w:rsidRPr="008F7637">
        <w:rPr>
          <w:rFonts w:eastAsia="MS Reference Sans Serif"/>
          <w:sz w:val="24"/>
          <w:szCs w:val="24"/>
        </w:rPr>
        <w:t>ac</w:t>
      </w:r>
      <w:r w:rsidRPr="008F7637">
        <w:rPr>
          <w:rFonts w:eastAsia="MS Reference Sans Serif"/>
          <w:spacing w:val="1"/>
          <w:sz w:val="24"/>
          <w:szCs w:val="24"/>
        </w:rPr>
        <w:t>q</w:t>
      </w:r>
      <w:r w:rsidRPr="008F7637">
        <w:rPr>
          <w:rFonts w:eastAsia="MS Reference Sans Serif"/>
          <w:spacing w:val="-1"/>
          <w:sz w:val="24"/>
          <w:szCs w:val="24"/>
        </w:rPr>
        <w:t>u</w:t>
      </w:r>
      <w:r w:rsidRPr="008F7637">
        <w:rPr>
          <w:rFonts w:eastAsia="MS Reference Sans Serif"/>
          <w:spacing w:val="1"/>
          <w:sz w:val="24"/>
          <w:szCs w:val="24"/>
        </w:rPr>
        <w:t>i</w:t>
      </w:r>
      <w:r w:rsidRPr="008F7637">
        <w:rPr>
          <w:rFonts w:eastAsia="MS Reference Sans Serif"/>
          <w:sz w:val="24"/>
          <w:szCs w:val="24"/>
        </w:rPr>
        <w:t>s</w:t>
      </w:r>
      <w:r w:rsidRPr="008F7637">
        <w:rPr>
          <w:rFonts w:eastAsia="MS Reference Sans Serif"/>
          <w:spacing w:val="1"/>
          <w:sz w:val="24"/>
          <w:szCs w:val="24"/>
        </w:rPr>
        <w:t>i</w:t>
      </w:r>
      <w:r w:rsidRPr="008F7637">
        <w:rPr>
          <w:rFonts w:eastAsia="MS Reference Sans Serif"/>
          <w:spacing w:val="-1"/>
          <w:sz w:val="24"/>
          <w:szCs w:val="24"/>
        </w:rPr>
        <w:t>t</w:t>
      </w:r>
      <w:r w:rsidRPr="008F7637">
        <w:rPr>
          <w:rFonts w:eastAsia="MS Reference Sans Serif"/>
          <w:spacing w:val="1"/>
          <w:sz w:val="24"/>
          <w:szCs w:val="24"/>
        </w:rPr>
        <w:t>io</w:t>
      </w:r>
      <w:r w:rsidRPr="008F7637">
        <w:rPr>
          <w:rFonts w:eastAsia="MS Reference Sans Serif"/>
          <w:spacing w:val="-1"/>
          <w:sz w:val="24"/>
          <w:szCs w:val="24"/>
        </w:rPr>
        <w:t>n</w:t>
      </w:r>
      <w:r w:rsidRPr="008F7637">
        <w:rPr>
          <w:rFonts w:eastAsia="MS Reference Sans Serif"/>
          <w:sz w:val="24"/>
          <w:szCs w:val="24"/>
        </w:rPr>
        <w:t>,</w:t>
      </w:r>
      <w:r w:rsidRPr="008F7637">
        <w:rPr>
          <w:rFonts w:eastAsia="MS Reference Sans Serif"/>
          <w:spacing w:val="-11"/>
          <w:sz w:val="24"/>
          <w:szCs w:val="24"/>
        </w:rPr>
        <w:t xml:space="preserve"> </w:t>
      </w:r>
      <w:r w:rsidRPr="008F7637">
        <w:rPr>
          <w:rFonts w:eastAsia="MS Reference Sans Serif"/>
          <w:sz w:val="24"/>
          <w:szCs w:val="24"/>
        </w:rPr>
        <w:t>r</w:t>
      </w:r>
      <w:r w:rsidRPr="008F7637">
        <w:rPr>
          <w:rFonts w:eastAsia="MS Reference Sans Serif"/>
          <w:spacing w:val="1"/>
          <w:sz w:val="24"/>
          <w:szCs w:val="24"/>
        </w:rPr>
        <w:t>e</w:t>
      </w:r>
      <w:r w:rsidRPr="008F7637">
        <w:rPr>
          <w:rFonts w:eastAsia="MS Reference Sans Serif"/>
          <w:spacing w:val="-1"/>
          <w:sz w:val="24"/>
          <w:szCs w:val="24"/>
        </w:rPr>
        <w:t>h</w:t>
      </w:r>
      <w:r w:rsidRPr="008F7637">
        <w:rPr>
          <w:rFonts w:eastAsia="MS Reference Sans Serif"/>
          <w:sz w:val="24"/>
          <w:szCs w:val="24"/>
        </w:rPr>
        <w:t>ab</w:t>
      </w:r>
      <w:r w:rsidRPr="008F7637">
        <w:rPr>
          <w:rFonts w:eastAsia="MS Reference Sans Serif"/>
          <w:spacing w:val="1"/>
          <w:sz w:val="24"/>
          <w:szCs w:val="24"/>
        </w:rPr>
        <w:t>il</w:t>
      </w:r>
      <w:r w:rsidRPr="008F7637">
        <w:rPr>
          <w:rFonts w:eastAsia="MS Reference Sans Serif"/>
          <w:spacing w:val="-1"/>
          <w:sz w:val="24"/>
          <w:szCs w:val="24"/>
        </w:rPr>
        <w:t>i</w:t>
      </w:r>
      <w:r w:rsidRPr="008F7637">
        <w:rPr>
          <w:rFonts w:eastAsia="MS Reference Sans Serif"/>
          <w:spacing w:val="1"/>
          <w:sz w:val="24"/>
          <w:szCs w:val="24"/>
        </w:rPr>
        <w:t>t</w:t>
      </w:r>
      <w:r w:rsidRPr="008F7637">
        <w:rPr>
          <w:rFonts w:eastAsia="MS Reference Sans Serif"/>
          <w:sz w:val="24"/>
          <w:szCs w:val="24"/>
        </w:rPr>
        <w:t>a</w:t>
      </w:r>
      <w:r w:rsidRPr="008F7637">
        <w:rPr>
          <w:rFonts w:eastAsia="MS Reference Sans Serif"/>
          <w:spacing w:val="-1"/>
          <w:sz w:val="24"/>
          <w:szCs w:val="24"/>
        </w:rPr>
        <w:t>t</w:t>
      </w:r>
      <w:r w:rsidRPr="008F7637">
        <w:rPr>
          <w:rFonts w:eastAsia="MS Reference Sans Serif"/>
          <w:spacing w:val="1"/>
          <w:sz w:val="24"/>
          <w:szCs w:val="24"/>
        </w:rPr>
        <w:t>io</w:t>
      </w:r>
      <w:r w:rsidRPr="008F7637">
        <w:rPr>
          <w:rFonts w:eastAsia="MS Reference Sans Serif"/>
          <w:spacing w:val="-1"/>
          <w:sz w:val="24"/>
          <w:szCs w:val="24"/>
        </w:rPr>
        <w:t>n</w:t>
      </w:r>
      <w:r w:rsidRPr="008F7637">
        <w:rPr>
          <w:rFonts w:eastAsia="MS Reference Sans Serif"/>
          <w:sz w:val="24"/>
          <w:szCs w:val="24"/>
        </w:rPr>
        <w:t>,</w:t>
      </w:r>
      <w:r w:rsidRPr="008F7637">
        <w:rPr>
          <w:rFonts w:eastAsia="MS Reference Sans Serif"/>
          <w:spacing w:val="-13"/>
          <w:sz w:val="24"/>
          <w:szCs w:val="24"/>
        </w:rPr>
        <w:t xml:space="preserve"> </w:t>
      </w:r>
      <w:r w:rsidRPr="008F7637">
        <w:rPr>
          <w:rFonts w:eastAsia="MS Reference Sans Serif"/>
          <w:spacing w:val="1"/>
          <w:sz w:val="24"/>
          <w:szCs w:val="24"/>
        </w:rPr>
        <w:t>o</w:t>
      </w:r>
      <w:r w:rsidRPr="008F7637">
        <w:rPr>
          <w:rFonts w:eastAsia="MS Reference Sans Serif"/>
          <w:sz w:val="24"/>
          <w:szCs w:val="24"/>
        </w:rPr>
        <w:t>r</w:t>
      </w:r>
      <w:r w:rsidRPr="008F7637">
        <w:rPr>
          <w:rFonts w:eastAsia="MS Reference Sans Serif"/>
          <w:spacing w:val="-2"/>
          <w:sz w:val="24"/>
          <w:szCs w:val="24"/>
        </w:rPr>
        <w:t xml:space="preserve"> </w:t>
      </w:r>
      <w:r w:rsidRPr="008F7637">
        <w:rPr>
          <w:rFonts w:eastAsia="MS Reference Sans Serif"/>
          <w:spacing w:val="1"/>
          <w:sz w:val="24"/>
          <w:szCs w:val="24"/>
        </w:rPr>
        <w:t>dem</w:t>
      </w:r>
      <w:r w:rsidRPr="008F7637">
        <w:rPr>
          <w:rFonts w:eastAsia="MS Reference Sans Serif"/>
          <w:spacing w:val="-1"/>
          <w:sz w:val="24"/>
          <w:szCs w:val="24"/>
        </w:rPr>
        <w:t>o</w:t>
      </w:r>
      <w:r w:rsidRPr="008F7637">
        <w:rPr>
          <w:rFonts w:eastAsia="MS Reference Sans Serif"/>
          <w:spacing w:val="1"/>
          <w:sz w:val="24"/>
          <w:szCs w:val="24"/>
        </w:rPr>
        <w:t>li</w:t>
      </w:r>
      <w:r w:rsidRPr="008F7637">
        <w:rPr>
          <w:rFonts w:eastAsia="MS Reference Sans Serif"/>
          <w:spacing w:val="-1"/>
          <w:sz w:val="24"/>
          <w:szCs w:val="24"/>
        </w:rPr>
        <w:t>t</w:t>
      </w:r>
      <w:r w:rsidRPr="008F7637">
        <w:rPr>
          <w:rFonts w:eastAsia="MS Reference Sans Serif"/>
          <w:spacing w:val="1"/>
          <w:sz w:val="24"/>
          <w:szCs w:val="24"/>
        </w:rPr>
        <w:t>io</w:t>
      </w:r>
      <w:r w:rsidRPr="008F7637">
        <w:rPr>
          <w:rFonts w:eastAsia="MS Reference Sans Serif"/>
          <w:sz w:val="24"/>
          <w:szCs w:val="24"/>
        </w:rPr>
        <w:t>n</w:t>
      </w:r>
      <w:r w:rsidRPr="008F7637">
        <w:rPr>
          <w:rFonts w:eastAsia="MS Reference Sans Serif"/>
          <w:spacing w:val="-13"/>
          <w:sz w:val="24"/>
          <w:szCs w:val="24"/>
        </w:rPr>
        <w:t xml:space="preserve"> </w:t>
      </w:r>
      <w:r w:rsidRPr="008F7637">
        <w:rPr>
          <w:rFonts w:eastAsia="MS Reference Sans Serif"/>
          <w:spacing w:val="1"/>
          <w:sz w:val="24"/>
          <w:szCs w:val="24"/>
        </w:rPr>
        <w:t>o</w:t>
      </w:r>
      <w:r w:rsidRPr="008F7637">
        <w:rPr>
          <w:rFonts w:eastAsia="MS Reference Sans Serif"/>
          <w:sz w:val="24"/>
          <w:szCs w:val="24"/>
        </w:rPr>
        <w:t>f</w:t>
      </w:r>
      <w:r w:rsidRPr="008F7637">
        <w:rPr>
          <w:rFonts w:eastAsia="MS Reference Sans Serif"/>
          <w:spacing w:val="-3"/>
          <w:sz w:val="24"/>
          <w:szCs w:val="24"/>
        </w:rPr>
        <w:t xml:space="preserve"> </w:t>
      </w:r>
      <w:r w:rsidRPr="008F7637">
        <w:rPr>
          <w:rFonts w:eastAsia="MS Reference Sans Serif"/>
          <w:sz w:val="24"/>
          <w:szCs w:val="24"/>
        </w:rPr>
        <w:t>r</w:t>
      </w:r>
      <w:r w:rsidRPr="008F7637">
        <w:rPr>
          <w:rFonts w:eastAsia="MS Reference Sans Serif"/>
          <w:spacing w:val="1"/>
          <w:sz w:val="24"/>
          <w:szCs w:val="24"/>
        </w:rPr>
        <w:t>e</w:t>
      </w:r>
      <w:r w:rsidRPr="008F7637">
        <w:rPr>
          <w:rFonts w:eastAsia="MS Reference Sans Serif"/>
          <w:sz w:val="24"/>
          <w:szCs w:val="24"/>
        </w:rPr>
        <w:t>al</w:t>
      </w:r>
      <w:r w:rsidRPr="008F7637">
        <w:rPr>
          <w:rFonts w:eastAsia="MS Reference Sans Serif"/>
          <w:spacing w:val="-3"/>
          <w:sz w:val="24"/>
          <w:szCs w:val="24"/>
        </w:rPr>
        <w:t xml:space="preserve"> </w:t>
      </w:r>
      <w:r w:rsidRPr="008F7637">
        <w:rPr>
          <w:rFonts w:eastAsia="MS Reference Sans Serif"/>
          <w:spacing w:val="1"/>
          <w:sz w:val="24"/>
          <w:szCs w:val="24"/>
        </w:rPr>
        <w:t>p</w:t>
      </w:r>
      <w:r w:rsidRPr="008F7637">
        <w:rPr>
          <w:rFonts w:eastAsia="MS Reference Sans Serif"/>
          <w:sz w:val="24"/>
          <w:szCs w:val="24"/>
        </w:rPr>
        <w:t>r</w:t>
      </w:r>
      <w:r w:rsidRPr="008F7637">
        <w:rPr>
          <w:rFonts w:eastAsia="MS Reference Sans Serif"/>
          <w:spacing w:val="1"/>
          <w:sz w:val="24"/>
          <w:szCs w:val="24"/>
        </w:rPr>
        <w:t>ope</w:t>
      </w:r>
      <w:r w:rsidRPr="008F7637">
        <w:rPr>
          <w:rFonts w:eastAsia="MS Reference Sans Serif"/>
          <w:sz w:val="24"/>
          <w:szCs w:val="24"/>
        </w:rPr>
        <w:t>r</w:t>
      </w:r>
      <w:r w:rsidRPr="008F7637">
        <w:rPr>
          <w:rFonts w:eastAsia="MS Reference Sans Serif"/>
          <w:spacing w:val="1"/>
          <w:sz w:val="24"/>
          <w:szCs w:val="24"/>
        </w:rPr>
        <w:t>t</w:t>
      </w:r>
      <w:r w:rsidRPr="008F7637">
        <w:rPr>
          <w:rFonts w:eastAsia="MS Reference Sans Serif"/>
          <w:sz w:val="24"/>
          <w:szCs w:val="24"/>
        </w:rPr>
        <w:t>y</w:t>
      </w:r>
      <w:r w:rsidRPr="006B78DC">
        <w:rPr>
          <w:rFonts w:asciiTheme="minorHAnsi" w:hAnsiTheme="minorHAnsi" w:cstheme="minorHAnsi"/>
          <w:sz w:val="24"/>
          <w:szCs w:val="24"/>
        </w:rPr>
        <w:t xml:space="preserve"> (See </w:t>
      </w:r>
      <w:r>
        <w:rPr>
          <w:rFonts w:asciiTheme="minorHAnsi" w:hAnsiTheme="minorHAnsi" w:cstheme="minorHAnsi"/>
          <w:sz w:val="24"/>
          <w:szCs w:val="24"/>
        </w:rPr>
        <w:t>Uniform Relocation Assistance Act</w:t>
      </w:r>
      <w:r w:rsidRPr="006B78DC">
        <w:rPr>
          <w:rFonts w:asciiTheme="minorHAnsi" w:hAnsiTheme="minorHAnsi" w:cstheme="minorHAnsi"/>
          <w:sz w:val="24"/>
          <w:szCs w:val="24"/>
        </w:rPr>
        <w:t>).</w:t>
      </w:r>
    </w:p>
    <w:p w:rsidR="00D465EB" w:rsidRPr="006B78DC" w:rsidRDefault="00D465EB" w:rsidP="00AA2C13">
      <w:pPr>
        <w:pStyle w:val="Checkbox"/>
        <w:rPr>
          <w:rFonts w:cstheme="minorHAnsi"/>
          <w:sz w:val="24"/>
          <w:szCs w:val="24"/>
        </w:rPr>
      </w:pPr>
    </w:p>
    <w:p w:rsidR="00406F34" w:rsidRPr="006B78DC" w:rsidRDefault="00406F34" w:rsidP="00406F34">
      <w:pPr>
        <w:pStyle w:val="Checkbox"/>
        <w:rPr>
          <w:rFonts w:cstheme="minorHAnsi"/>
          <w:sz w:val="24"/>
          <w:szCs w:val="24"/>
        </w:rPr>
      </w:pPr>
    </w:p>
    <w:p w:rsidR="00406F34" w:rsidRPr="006B78DC" w:rsidRDefault="00406F34" w:rsidP="00406F34">
      <w:pPr>
        <w:tabs>
          <w:tab w:val="left" w:pos="720"/>
        </w:tabs>
        <w:ind w:left="1260" w:hanging="1260"/>
        <w:rPr>
          <w:rFonts w:asciiTheme="minorHAnsi" w:hAnsiTheme="minorHAnsi" w:cstheme="minorHAnsi"/>
          <w:sz w:val="24"/>
          <w:szCs w:val="24"/>
        </w:rPr>
      </w:pPr>
    </w:p>
    <w:p w:rsidR="00406F34" w:rsidRPr="006B78DC" w:rsidRDefault="000E4773" w:rsidP="00406F34">
      <w:pPr>
        <w:tabs>
          <w:tab w:val="left" w:pos="720"/>
        </w:tabs>
        <w:ind w:left="1260" w:hanging="1260"/>
        <w:rPr>
          <w:rFonts w:asciiTheme="minorHAnsi" w:hAnsiTheme="minorHAnsi" w:cstheme="minorHAnsi"/>
          <w:sz w:val="24"/>
          <w:szCs w:val="24"/>
        </w:rPr>
      </w:pPr>
      <w:r w:rsidRPr="006B78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F34" w:rsidRPr="006B78DC" w:rsidRDefault="00406F34" w:rsidP="00406F34">
      <w:pPr>
        <w:pStyle w:val="Checkbox"/>
        <w:ind w:left="360"/>
        <w:rPr>
          <w:rFonts w:cstheme="minorHAnsi"/>
          <w:sz w:val="24"/>
          <w:szCs w:val="24"/>
        </w:rPr>
      </w:pPr>
    </w:p>
    <w:sectPr w:rsidR="00406F34" w:rsidRPr="006B78DC" w:rsidSect="00733CB8">
      <w:headerReference w:type="default" r:id="rId8"/>
      <w:headerReference w:type="first" r:id="rId9"/>
      <w:footerReference w:type="first" r:id="rId10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6F" w:rsidRDefault="00D6436F" w:rsidP="0068194B">
      <w:r>
        <w:separator/>
      </w:r>
    </w:p>
    <w:p w:rsidR="00D6436F" w:rsidRDefault="00D6436F"/>
    <w:p w:rsidR="00D6436F" w:rsidRDefault="00D6436F"/>
  </w:endnote>
  <w:endnote w:type="continuationSeparator" w:id="0">
    <w:p w:rsidR="00D6436F" w:rsidRDefault="00D6436F" w:rsidP="0068194B">
      <w:r>
        <w:continuationSeparator/>
      </w:r>
    </w:p>
    <w:p w:rsidR="00D6436F" w:rsidRDefault="00D6436F"/>
    <w:p w:rsidR="00D6436F" w:rsidRDefault="00D64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CC" w:rsidRPr="00D32BCC" w:rsidRDefault="00D32BCC" w:rsidP="00D32BCC">
    <w:pPr>
      <w:pStyle w:val="Footer"/>
      <w:jc w:val="left"/>
    </w:pPr>
    <w:r w:rsidRPr="00D32BCC">
      <w:t>Attachment C to Grant Management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6F" w:rsidRDefault="00D6436F" w:rsidP="0068194B">
      <w:pPr>
        <w:rPr>
          <w:noProof/>
        </w:rPr>
      </w:pPr>
      <w:r>
        <w:rPr>
          <w:noProof/>
        </w:rPr>
        <w:separator/>
      </w:r>
    </w:p>
    <w:p w:rsidR="00D6436F" w:rsidRDefault="00D6436F">
      <w:pPr>
        <w:rPr>
          <w:noProof/>
        </w:rPr>
      </w:pPr>
    </w:p>
    <w:p w:rsidR="00D6436F" w:rsidRDefault="00D6436F">
      <w:pPr>
        <w:rPr>
          <w:noProof/>
        </w:rPr>
      </w:pPr>
    </w:p>
  </w:footnote>
  <w:footnote w:type="continuationSeparator" w:id="0">
    <w:p w:rsidR="00D6436F" w:rsidRDefault="00D6436F" w:rsidP="0068194B">
      <w:r>
        <w:continuationSeparator/>
      </w:r>
    </w:p>
    <w:p w:rsidR="00D6436F" w:rsidRDefault="00D6436F"/>
    <w:p w:rsidR="00D6436F" w:rsidRDefault="00D64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C" w:rsidRPr="006B78DC" w:rsidRDefault="006B78DC" w:rsidP="006B78DC">
    <w:pPr>
      <w:pStyle w:val="Title"/>
      <w:rPr>
        <w:color w:val="007D7F" w:themeColor="accent2" w:themeTint="E6"/>
        <w:sz w:val="40"/>
        <w:szCs w:val="40"/>
      </w:rPr>
    </w:pPr>
    <w:r w:rsidRPr="006B78DC">
      <w:rPr>
        <w:color w:val="007D7F" w:themeColor="accent2" w:themeTint="E6"/>
        <w:sz w:val="40"/>
        <w:szCs w:val="40"/>
      </w:rPr>
      <w:t>Key Terms of the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ED" w:rsidRPr="006B78DC" w:rsidRDefault="006E0DB9" w:rsidP="00B07CED">
    <w:pPr>
      <w:pStyle w:val="Title"/>
      <w:rPr>
        <w:color w:val="007D7F" w:themeColor="accent2" w:themeTint="E6"/>
        <w:sz w:val="40"/>
      </w:rPr>
    </w:pPr>
    <w:r>
      <w:rPr>
        <w:color w:val="007D7F" w:themeColor="accent2" w:themeTint="E6"/>
        <w:sz w:val="40"/>
      </w:rPr>
      <w:t>Grant Agreement</w:t>
    </w:r>
  </w:p>
  <w:p w:rsidR="00B07CED" w:rsidRPr="006B78DC" w:rsidRDefault="00B07CED" w:rsidP="00B07CED">
    <w:pPr>
      <w:pStyle w:val="Title"/>
      <w:rPr>
        <w:rStyle w:val="IntenseEmphasis"/>
        <w:color w:val="007D7F" w:themeColor="accent2" w:themeTint="E6"/>
        <w:sz w:val="36"/>
      </w:rPr>
    </w:pPr>
    <w:r w:rsidRPr="006B78DC">
      <w:rPr>
        <w:rStyle w:val="IntenseEmphasis"/>
        <w:color w:val="007D7F" w:themeColor="accent2" w:themeTint="E6"/>
        <w:sz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22F7D7C"/>
    <w:multiLevelType w:val="hybridMultilevel"/>
    <w:tmpl w:val="B71C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4E5F"/>
    <w:multiLevelType w:val="hybridMultilevel"/>
    <w:tmpl w:val="8EF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18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73"/>
    <w:rsid w:val="000001EF"/>
    <w:rsid w:val="00007322"/>
    <w:rsid w:val="00007728"/>
    <w:rsid w:val="00024584"/>
    <w:rsid w:val="00024730"/>
    <w:rsid w:val="00044184"/>
    <w:rsid w:val="00055E95"/>
    <w:rsid w:val="0007021F"/>
    <w:rsid w:val="00074088"/>
    <w:rsid w:val="000963A7"/>
    <w:rsid w:val="000B27B0"/>
    <w:rsid w:val="000B2BA5"/>
    <w:rsid w:val="000E4773"/>
    <w:rsid w:val="000F2F8C"/>
    <w:rsid w:val="000F7353"/>
    <w:rsid w:val="0010006E"/>
    <w:rsid w:val="001045A8"/>
    <w:rsid w:val="00114A91"/>
    <w:rsid w:val="00136E17"/>
    <w:rsid w:val="001427E1"/>
    <w:rsid w:val="00163668"/>
    <w:rsid w:val="00171566"/>
    <w:rsid w:val="00174676"/>
    <w:rsid w:val="001755A8"/>
    <w:rsid w:val="0018079C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185C"/>
    <w:rsid w:val="00233D7F"/>
    <w:rsid w:val="00236D54"/>
    <w:rsid w:val="00241D8C"/>
    <w:rsid w:val="00241FDB"/>
    <w:rsid w:val="0024720C"/>
    <w:rsid w:val="00247B20"/>
    <w:rsid w:val="002617AE"/>
    <w:rsid w:val="002638D0"/>
    <w:rsid w:val="002647D3"/>
    <w:rsid w:val="002753D1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260AD"/>
    <w:rsid w:val="00336056"/>
    <w:rsid w:val="003544E1"/>
    <w:rsid w:val="00366398"/>
    <w:rsid w:val="00380DFF"/>
    <w:rsid w:val="003936B0"/>
    <w:rsid w:val="00394643"/>
    <w:rsid w:val="003A0632"/>
    <w:rsid w:val="003A6ADF"/>
    <w:rsid w:val="003B5928"/>
    <w:rsid w:val="003D380F"/>
    <w:rsid w:val="003E160D"/>
    <w:rsid w:val="003F1D5F"/>
    <w:rsid w:val="00405128"/>
    <w:rsid w:val="0040551A"/>
    <w:rsid w:val="00406CFF"/>
    <w:rsid w:val="00406F34"/>
    <w:rsid w:val="00416B25"/>
    <w:rsid w:val="00420592"/>
    <w:rsid w:val="004319E0"/>
    <w:rsid w:val="00437E8C"/>
    <w:rsid w:val="00440225"/>
    <w:rsid w:val="00444DE6"/>
    <w:rsid w:val="004726BC"/>
    <w:rsid w:val="00474105"/>
    <w:rsid w:val="00480E6E"/>
    <w:rsid w:val="00486277"/>
    <w:rsid w:val="00494CF6"/>
    <w:rsid w:val="00495F8D"/>
    <w:rsid w:val="004A1110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21EAA"/>
    <w:rsid w:val="005264C6"/>
    <w:rsid w:val="0054645B"/>
    <w:rsid w:val="005468D6"/>
    <w:rsid w:val="00566A35"/>
    <w:rsid w:val="0056701E"/>
    <w:rsid w:val="005740D7"/>
    <w:rsid w:val="005806D2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8DC"/>
    <w:rsid w:val="006B7D7B"/>
    <w:rsid w:val="006C1A5E"/>
    <w:rsid w:val="006E0C0C"/>
    <w:rsid w:val="006E0DB9"/>
    <w:rsid w:val="006E1507"/>
    <w:rsid w:val="00712D8B"/>
    <w:rsid w:val="00713DD9"/>
    <w:rsid w:val="00733CB8"/>
    <w:rsid w:val="00733E0A"/>
    <w:rsid w:val="00740FBF"/>
    <w:rsid w:val="00742064"/>
    <w:rsid w:val="0074403D"/>
    <w:rsid w:val="00746D44"/>
    <w:rsid w:val="007538DC"/>
    <w:rsid w:val="00757803"/>
    <w:rsid w:val="0079206B"/>
    <w:rsid w:val="00796076"/>
    <w:rsid w:val="007B6B8F"/>
    <w:rsid w:val="007C0566"/>
    <w:rsid w:val="007C606B"/>
    <w:rsid w:val="007C6E1A"/>
    <w:rsid w:val="007E6A61"/>
    <w:rsid w:val="00801140"/>
    <w:rsid w:val="00803404"/>
    <w:rsid w:val="00822B78"/>
    <w:rsid w:val="00825349"/>
    <w:rsid w:val="00834955"/>
    <w:rsid w:val="00844B32"/>
    <w:rsid w:val="008500BD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8F7F5F"/>
    <w:rsid w:val="00901899"/>
    <w:rsid w:val="0090344B"/>
    <w:rsid w:val="00905715"/>
    <w:rsid w:val="00905E27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6628C"/>
    <w:rsid w:val="0097790C"/>
    <w:rsid w:val="0098506E"/>
    <w:rsid w:val="00987663"/>
    <w:rsid w:val="009A44CE"/>
    <w:rsid w:val="009C0D6A"/>
    <w:rsid w:val="009C4DFC"/>
    <w:rsid w:val="009D44F8"/>
    <w:rsid w:val="009E3160"/>
    <w:rsid w:val="009E4276"/>
    <w:rsid w:val="009F220C"/>
    <w:rsid w:val="009F3B05"/>
    <w:rsid w:val="009F4931"/>
    <w:rsid w:val="00A14534"/>
    <w:rsid w:val="00A16DAA"/>
    <w:rsid w:val="00A22E5B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AE7D38"/>
    <w:rsid w:val="00B07CED"/>
    <w:rsid w:val="00B10EBE"/>
    <w:rsid w:val="00B1640E"/>
    <w:rsid w:val="00B236F1"/>
    <w:rsid w:val="00B260A3"/>
    <w:rsid w:val="00B46424"/>
    <w:rsid w:val="00B50F99"/>
    <w:rsid w:val="00B51D1B"/>
    <w:rsid w:val="00B540F4"/>
    <w:rsid w:val="00B60FD0"/>
    <w:rsid w:val="00B622DF"/>
    <w:rsid w:val="00B6332A"/>
    <w:rsid w:val="00B81760"/>
    <w:rsid w:val="00B8494C"/>
    <w:rsid w:val="00BA03D4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25D"/>
    <w:rsid w:val="00C814F7"/>
    <w:rsid w:val="00C86C9B"/>
    <w:rsid w:val="00CA4B4D"/>
    <w:rsid w:val="00CB2363"/>
    <w:rsid w:val="00CB35C3"/>
    <w:rsid w:val="00CD323D"/>
    <w:rsid w:val="00CE34CF"/>
    <w:rsid w:val="00CE4030"/>
    <w:rsid w:val="00CE64B3"/>
    <w:rsid w:val="00CF1A49"/>
    <w:rsid w:val="00D0630C"/>
    <w:rsid w:val="00D243A9"/>
    <w:rsid w:val="00D305E5"/>
    <w:rsid w:val="00D32BCC"/>
    <w:rsid w:val="00D353E9"/>
    <w:rsid w:val="00D37CD3"/>
    <w:rsid w:val="00D465EB"/>
    <w:rsid w:val="00D55345"/>
    <w:rsid w:val="00D6436F"/>
    <w:rsid w:val="00D66A52"/>
    <w:rsid w:val="00D66EFA"/>
    <w:rsid w:val="00D72A2D"/>
    <w:rsid w:val="00D9521A"/>
    <w:rsid w:val="00DA30DE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1522"/>
    <w:rsid w:val="00EE2CA8"/>
    <w:rsid w:val="00EF17E8"/>
    <w:rsid w:val="00EF51D9"/>
    <w:rsid w:val="00F130DD"/>
    <w:rsid w:val="00F24884"/>
    <w:rsid w:val="00F476C4"/>
    <w:rsid w:val="00F543EB"/>
    <w:rsid w:val="00F61DF9"/>
    <w:rsid w:val="00F805C4"/>
    <w:rsid w:val="00F81960"/>
    <w:rsid w:val="00F8769D"/>
    <w:rsid w:val="00F9350C"/>
    <w:rsid w:val="00F94EB5"/>
    <w:rsid w:val="00F9624D"/>
    <w:rsid w:val="00FB31C1"/>
    <w:rsid w:val="00FB58F2"/>
    <w:rsid w:val="00FC2E2F"/>
    <w:rsid w:val="00FC3E26"/>
    <w:rsid w:val="00FC6AEA"/>
    <w:rsid w:val="00FD3D13"/>
    <w:rsid w:val="00FE55A2"/>
    <w:rsid w:val="00FF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paragraph" w:customStyle="1" w:styleId="HeaderBottom">
    <w:name w:val="Header Bottom"/>
    <w:basedOn w:val="Normal"/>
    <w:rsid w:val="00905E27"/>
    <w:pPr>
      <w:pBdr>
        <w:bottom w:val="single" w:sz="4" w:space="3" w:color="auto"/>
      </w:pBdr>
      <w:tabs>
        <w:tab w:val="right" w:pos="9360"/>
      </w:tabs>
      <w:spacing w:before="60" w:after="120"/>
    </w:pPr>
    <w:rPr>
      <w:rFonts w:ascii="Arial" w:eastAsia="Times New Roman" w:hAnsi="Arial"/>
      <w:b/>
      <w:color w:val="auto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EE152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247B2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B260A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B260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500B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po.gov/davisbac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ft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3</Pages>
  <Words>316</Words>
  <Characters>1805</Characters>
  <Application>Microsoft Office Word</Application>
  <DocSecurity>4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20201228 Grant Agreement Checklist (00073813).DOCX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20201228 Grant Agreement Checklist (00073813).DOCX</dc:title>
  <dc:subject>wdNOSTAMP</dc:subject>
  <dc:creator/>
  <cp:keywords/>
  <dc:description>DO NOT STAMP</dc:description>
  <cp:lastModifiedBy/>
  <cp:revision>1</cp:revision>
  <dcterms:created xsi:type="dcterms:W3CDTF">2021-04-09T23:53:00Z</dcterms:created>
  <dcterms:modified xsi:type="dcterms:W3CDTF">2021-04-09T23:53:00Z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